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AE" w:rsidRPr="005C3E31" w:rsidRDefault="006108AE" w:rsidP="002758CA">
      <w:pPr>
        <w:rPr>
          <w:sz w:val="24"/>
          <w:szCs w:val="24"/>
        </w:rPr>
      </w:pPr>
    </w:p>
    <w:p w:rsidR="006108AE" w:rsidRPr="005C3E31" w:rsidRDefault="006108AE" w:rsidP="002758CA">
      <w:pPr>
        <w:rPr>
          <w:sz w:val="24"/>
          <w:szCs w:val="24"/>
        </w:rPr>
      </w:pPr>
    </w:p>
    <w:p w:rsidR="006108AE" w:rsidRPr="005C3E31" w:rsidRDefault="006108AE" w:rsidP="002758CA">
      <w:pPr>
        <w:rPr>
          <w:sz w:val="24"/>
          <w:szCs w:val="24"/>
        </w:rPr>
      </w:pPr>
      <w:r w:rsidRPr="005C3E31">
        <w:rPr>
          <w:sz w:val="24"/>
          <w:szCs w:val="24"/>
        </w:rPr>
        <w:t>August 6, 2012</w:t>
      </w:r>
    </w:p>
    <w:p w:rsidR="006108AE" w:rsidRPr="005C3E31" w:rsidRDefault="006108AE" w:rsidP="002758CA">
      <w:pPr>
        <w:rPr>
          <w:sz w:val="24"/>
          <w:szCs w:val="24"/>
        </w:rPr>
      </w:pPr>
    </w:p>
    <w:p w:rsidR="006108AE" w:rsidRPr="005C3E31" w:rsidRDefault="006108AE" w:rsidP="002758CA">
      <w:pPr>
        <w:rPr>
          <w:sz w:val="24"/>
          <w:szCs w:val="24"/>
        </w:rPr>
      </w:pPr>
    </w:p>
    <w:p w:rsidR="006108AE" w:rsidRPr="005C3E31" w:rsidRDefault="006108AE" w:rsidP="002758CA">
      <w:pPr>
        <w:rPr>
          <w:sz w:val="24"/>
          <w:szCs w:val="24"/>
        </w:rPr>
      </w:pPr>
      <w:r w:rsidRPr="005C3E31">
        <w:rPr>
          <w:sz w:val="24"/>
          <w:szCs w:val="24"/>
        </w:rPr>
        <w:t xml:space="preserve">Hi, </w:t>
      </w:r>
    </w:p>
    <w:p w:rsidR="006108AE" w:rsidRPr="005C3E31" w:rsidRDefault="006108AE" w:rsidP="002758CA">
      <w:pPr>
        <w:rPr>
          <w:sz w:val="24"/>
          <w:szCs w:val="24"/>
        </w:rPr>
      </w:pPr>
    </w:p>
    <w:p w:rsidR="006108AE" w:rsidRPr="005C3E31" w:rsidRDefault="006108AE" w:rsidP="002758CA">
      <w:pPr>
        <w:rPr>
          <w:sz w:val="24"/>
          <w:szCs w:val="24"/>
        </w:rPr>
      </w:pPr>
      <w:r w:rsidRPr="005C3E31">
        <w:rPr>
          <w:sz w:val="24"/>
          <w:szCs w:val="24"/>
        </w:rPr>
        <w:tab/>
        <w:t xml:space="preserve">I just wanted to introduce myself.  My name is Father Simon Lobo, and I am the chaplain at Wayne State University.  I am writing to you because I understand that there is a possibility that some of the young people in </w:t>
      </w:r>
      <w:r>
        <w:rPr>
          <w:sz w:val="24"/>
          <w:szCs w:val="24"/>
        </w:rPr>
        <w:t xml:space="preserve">the </w:t>
      </w:r>
      <w:r w:rsidRPr="005C3E31">
        <w:rPr>
          <w:rFonts w:cs="Calibri"/>
          <w:sz w:val="24"/>
          <w:szCs w:val="24"/>
        </w:rPr>
        <w:t>youth ministry programs that you coordinate</w:t>
      </w:r>
      <w:r w:rsidRPr="005C3E31">
        <w:rPr>
          <w:sz w:val="24"/>
          <w:szCs w:val="24"/>
        </w:rPr>
        <w:t xml:space="preserve"> will be studying at WSU this coming Fall 2012.  </w:t>
      </w:r>
    </w:p>
    <w:p w:rsidR="006108AE" w:rsidRPr="005C3E31" w:rsidRDefault="006108AE" w:rsidP="002758CA">
      <w:pPr>
        <w:rPr>
          <w:sz w:val="24"/>
          <w:szCs w:val="24"/>
        </w:rPr>
      </w:pPr>
    </w:p>
    <w:p w:rsidR="006108AE" w:rsidRPr="005C3E31" w:rsidRDefault="006108AE" w:rsidP="002758CA">
      <w:pPr>
        <w:ind w:firstLine="720"/>
        <w:rPr>
          <w:sz w:val="24"/>
          <w:szCs w:val="24"/>
        </w:rPr>
      </w:pPr>
      <w:r w:rsidRPr="005C3E31">
        <w:rPr>
          <w:sz w:val="24"/>
          <w:szCs w:val="24"/>
        </w:rPr>
        <w:t>We have a wonderful facility at the university called the Newman Catholic Center.  Many students find that it is a great place for praying, relaxing between classes, studying, and meeting other people who can support them in their faith.  The center is located in Room 761 of the Student Center Building (the one with the food court on the ground level).  Just take the elevators up to the 7</w:t>
      </w:r>
      <w:r w:rsidRPr="005C3E31">
        <w:rPr>
          <w:sz w:val="24"/>
          <w:szCs w:val="24"/>
          <w:vertAlign w:val="superscript"/>
        </w:rPr>
        <w:t>th</w:t>
      </w:r>
      <w:r w:rsidRPr="005C3E31">
        <w:rPr>
          <w:sz w:val="24"/>
          <w:szCs w:val="24"/>
        </w:rPr>
        <w:t xml:space="preserve"> floor, turn right, and the Newman is on the right side of the hallway.</w:t>
      </w:r>
    </w:p>
    <w:p w:rsidR="006108AE" w:rsidRPr="005C3E31" w:rsidRDefault="006108AE" w:rsidP="002758CA">
      <w:pPr>
        <w:rPr>
          <w:sz w:val="24"/>
          <w:szCs w:val="24"/>
        </w:rPr>
      </w:pPr>
    </w:p>
    <w:p w:rsidR="006108AE" w:rsidRPr="005C3E31" w:rsidRDefault="006108AE" w:rsidP="002758CA">
      <w:pPr>
        <w:ind w:firstLine="720"/>
        <w:rPr>
          <w:sz w:val="24"/>
          <w:szCs w:val="24"/>
        </w:rPr>
      </w:pPr>
      <w:r w:rsidRPr="005C3E31">
        <w:rPr>
          <w:sz w:val="24"/>
          <w:szCs w:val="24"/>
        </w:rPr>
        <w:t xml:space="preserve">We do have a chapel where the Blessed Sacrament is reserved, so it is an awesome place for prayer.  I also celebrate weekday Masses on Tuesday, Wednesday, and Thursday at 12:15pm and Sundays at 5:00pm followed by dinner.  We have large group gatherings on Thursday evenings starting at 7:30pm, consisting of adoration, worship, teaching, and fellowship. </w:t>
      </w:r>
    </w:p>
    <w:p w:rsidR="006108AE" w:rsidRPr="005C3E31" w:rsidRDefault="006108AE" w:rsidP="002758CA">
      <w:pPr>
        <w:ind w:firstLine="720"/>
        <w:rPr>
          <w:sz w:val="24"/>
          <w:szCs w:val="24"/>
        </w:rPr>
      </w:pPr>
    </w:p>
    <w:p w:rsidR="006108AE" w:rsidRPr="005C3E31" w:rsidRDefault="006108AE" w:rsidP="002758CA">
      <w:pPr>
        <w:ind w:firstLine="720"/>
        <w:rPr>
          <w:sz w:val="24"/>
          <w:szCs w:val="24"/>
        </w:rPr>
      </w:pPr>
      <w:r w:rsidRPr="005C3E31">
        <w:rPr>
          <w:sz w:val="24"/>
          <w:szCs w:val="24"/>
        </w:rPr>
        <w:t>Please encourage your young people attending Wayne State University to join our Facebook group: The Newman.  I would also love to hear from them by email (</w:t>
      </w:r>
      <w:hyperlink r:id="rId4" w:history="1">
        <w:r w:rsidRPr="005C3E31">
          <w:rPr>
            <w:rStyle w:val="Hyperlink"/>
            <w:color w:val="auto"/>
            <w:sz w:val="24"/>
            <w:szCs w:val="24"/>
          </w:rPr>
          <w:t>newman@wayne.edu</w:t>
        </w:r>
      </w:hyperlink>
      <w:r w:rsidRPr="005C3E31">
        <w:rPr>
          <w:sz w:val="24"/>
          <w:szCs w:val="24"/>
        </w:rPr>
        <w:t xml:space="preserve">), just so I know to expect them on campus.  You, or they, can also send me any questions you may have concerning the Newman or about Wayne State in general.  If it’s easier to call, our phone number here is 313-577-3462.  I really look forward to helping our young people transition from high school youth </w:t>
      </w:r>
      <w:r>
        <w:rPr>
          <w:sz w:val="24"/>
          <w:szCs w:val="24"/>
        </w:rPr>
        <w:t xml:space="preserve">ministry programs </w:t>
      </w:r>
      <w:r w:rsidRPr="005C3E31">
        <w:rPr>
          <w:sz w:val="24"/>
          <w:szCs w:val="24"/>
        </w:rPr>
        <w:t>to living their faith on a secular campus.</w:t>
      </w:r>
    </w:p>
    <w:p w:rsidR="006108AE" w:rsidRPr="005C3E31" w:rsidRDefault="006108AE" w:rsidP="002758CA">
      <w:pPr>
        <w:rPr>
          <w:sz w:val="24"/>
          <w:szCs w:val="24"/>
        </w:rPr>
      </w:pPr>
      <w:bookmarkStart w:id="0" w:name="_GoBack"/>
      <w:bookmarkEnd w:id="0"/>
    </w:p>
    <w:p w:rsidR="006108AE" w:rsidRPr="005C3E31" w:rsidRDefault="006108AE" w:rsidP="002758CA">
      <w:pPr>
        <w:rPr>
          <w:sz w:val="24"/>
          <w:szCs w:val="24"/>
        </w:rPr>
      </w:pPr>
    </w:p>
    <w:p w:rsidR="006108AE" w:rsidRPr="005C3E31" w:rsidRDefault="006108AE" w:rsidP="002758CA">
      <w:pPr>
        <w:rPr>
          <w:sz w:val="24"/>
          <w:szCs w:val="24"/>
        </w:rPr>
      </w:pPr>
      <w:r w:rsidRPr="005C3E31">
        <w:rPr>
          <w:sz w:val="24"/>
          <w:szCs w:val="24"/>
        </w:rPr>
        <w:t xml:space="preserve">Peace in Christ,  </w:t>
      </w:r>
    </w:p>
    <w:p w:rsidR="006108AE" w:rsidRPr="005C3E31" w:rsidRDefault="006108AE" w:rsidP="002758CA">
      <w:pPr>
        <w:rPr>
          <w:sz w:val="24"/>
          <w:szCs w:val="24"/>
        </w:rPr>
      </w:pPr>
    </w:p>
    <w:p w:rsidR="006108AE" w:rsidRPr="005C3E31" w:rsidRDefault="006108AE" w:rsidP="002758CA">
      <w:pPr>
        <w:rPr>
          <w:sz w:val="24"/>
          <w:szCs w:val="24"/>
        </w:rPr>
      </w:pPr>
      <w:r w:rsidRPr="005C3E31">
        <w:rPr>
          <w:sz w:val="24"/>
          <w:szCs w:val="24"/>
        </w:rPr>
        <w:t>Father Simon Lobo, CC</w:t>
      </w:r>
    </w:p>
    <w:p w:rsidR="006108AE" w:rsidRPr="005C3E31" w:rsidRDefault="006108AE" w:rsidP="002758CA">
      <w:pPr>
        <w:rPr>
          <w:sz w:val="24"/>
          <w:szCs w:val="24"/>
        </w:rPr>
      </w:pPr>
      <w:r w:rsidRPr="005C3E31">
        <w:rPr>
          <w:sz w:val="24"/>
          <w:szCs w:val="24"/>
        </w:rPr>
        <w:t>Catholic Chaplain</w:t>
      </w:r>
    </w:p>
    <w:p w:rsidR="006108AE" w:rsidRPr="005C3E31" w:rsidRDefault="006108AE" w:rsidP="002758CA">
      <w:pPr>
        <w:rPr>
          <w:sz w:val="24"/>
          <w:szCs w:val="24"/>
        </w:rPr>
      </w:pPr>
      <w:r w:rsidRPr="005C3E31">
        <w:rPr>
          <w:sz w:val="24"/>
          <w:szCs w:val="24"/>
        </w:rPr>
        <w:t>Newman Catholic Center</w:t>
      </w:r>
    </w:p>
    <w:p w:rsidR="006108AE" w:rsidRPr="005C3E31" w:rsidRDefault="006108AE" w:rsidP="002758CA">
      <w:pPr>
        <w:rPr>
          <w:sz w:val="24"/>
          <w:szCs w:val="24"/>
        </w:rPr>
      </w:pPr>
      <w:r w:rsidRPr="005C3E31">
        <w:rPr>
          <w:sz w:val="24"/>
          <w:szCs w:val="24"/>
        </w:rPr>
        <w:t>Wayne State University</w:t>
      </w:r>
    </w:p>
    <w:p w:rsidR="006108AE" w:rsidRPr="005C3E31" w:rsidRDefault="006108AE" w:rsidP="002758CA">
      <w:pPr>
        <w:rPr>
          <w:sz w:val="24"/>
          <w:szCs w:val="24"/>
        </w:rPr>
      </w:pPr>
      <w:r w:rsidRPr="005C3E31">
        <w:rPr>
          <w:sz w:val="24"/>
          <w:szCs w:val="24"/>
        </w:rPr>
        <w:t>761 Student Center Building, 7</w:t>
      </w:r>
      <w:r w:rsidRPr="005C3E31">
        <w:rPr>
          <w:sz w:val="24"/>
          <w:szCs w:val="24"/>
          <w:vertAlign w:val="superscript"/>
        </w:rPr>
        <w:t>th</w:t>
      </w:r>
      <w:r w:rsidRPr="005C3E31">
        <w:rPr>
          <w:sz w:val="24"/>
          <w:szCs w:val="24"/>
        </w:rPr>
        <w:t xml:space="preserve"> Floor</w:t>
      </w:r>
    </w:p>
    <w:p w:rsidR="006108AE" w:rsidRPr="005C3E31" w:rsidRDefault="006108AE" w:rsidP="002758CA">
      <w:pPr>
        <w:rPr>
          <w:sz w:val="24"/>
          <w:szCs w:val="24"/>
        </w:rPr>
      </w:pPr>
    </w:p>
    <w:p w:rsidR="006108AE" w:rsidRPr="005C3E31" w:rsidRDefault="006108AE">
      <w:pPr>
        <w:rPr>
          <w:sz w:val="24"/>
          <w:szCs w:val="24"/>
        </w:rPr>
      </w:pPr>
    </w:p>
    <w:p w:rsidR="006108AE" w:rsidRPr="005C3E31" w:rsidRDefault="006108AE">
      <w:pPr>
        <w:rPr>
          <w:sz w:val="24"/>
          <w:szCs w:val="24"/>
        </w:rPr>
      </w:pPr>
    </w:p>
    <w:sectPr w:rsidR="006108AE" w:rsidRPr="005C3E31" w:rsidSect="00012C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8CA"/>
    <w:rsid w:val="00012C8E"/>
    <w:rsid w:val="002758CA"/>
    <w:rsid w:val="002B0DAC"/>
    <w:rsid w:val="005C3E31"/>
    <w:rsid w:val="006108AE"/>
    <w:rsid w:val="006F1B2A"/>
    <w:rsid w:val="00871196"/>
    <w:rsid w:val="008F564C"/>
    <w:rsid w:val="00A43520"/>
    <w:rsid w:val="00C02334"/>
    <w:rsid w:val="00D925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CA"/>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58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53542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man@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282</Words>
  <Characters>1610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6, 2012</dc:title>
  <dc:subject/>
  <dc:creator>Lobo, Rev. Simon</dc:creator>
  <cp:keywords/>
  <dc:description/>
  <cp:lastModifiedBy>Noah Rau</cp:lastModifiedBy>
  <cp:revision>2</cp:revision>
  <dcterms:created xsi:type="dcterms:W3CDTF">2012-08-17T02:59:00Z</dcterms:created>
  <dcterms:modified xsi:type="dcterms:W3CDTF">2012-08-17T02:59:00Z</dcterms:modified>
</cp:coreProperties>
</file>